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5"/>
      </w:tblGrid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3864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3864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3864">
              <w:rPr>
                <w:rFonts w:ascii="Times New Roman" w:hAnsi="Times New Roman"/>
                <w:b/>
              </w:rPr>
              <w:t xml:space="preserve">Отчество 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3864">
              <w:rPr>
                <w:rFonts w:ascii="Times New Roman" w:hAnsi="Times New Roman"/>
                <w:b/>
              </w:rPr>
              <w:t>№  приказа о зачислении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Манылова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Сабина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Тулкиновна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120 от 16.08.16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Черноусова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135 от 01.09.16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Обухова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Светлана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91 от 01.03.16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 xml:space="preserve">Кошелева 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Юрьевна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124 от 17.08.15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Курочкина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103 от 18.09.15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Смирнова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Юлия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Денисовна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136 от 01.09.16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Варина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Дарина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121 от 16.08.16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Байков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Руслан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145 от 14.09.16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Губин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Семен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Дмитриевич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97 от 24.08.17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Федосеева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Милана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Антоновна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137 от 27.09.17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Калашникова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Юлия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97 от 24.08.17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Смирнова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Ангелина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Денисовна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97 от 24.08.17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Губин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Андрей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Дмитриевич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97 от 24.08.17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Максимов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Максим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Юрьевич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97 от 24.08.17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Дудина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Надежда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45 от 20.03.18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Кучева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Ева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39/1от 28.02.18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Поздеева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Карина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Константиновна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85 от 08.06.18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Жданова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Татьяна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141 от 02.10.18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Варин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 xml:space="preserve">Егор 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159 от 03.12.18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Доровиков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Ярослав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162 от 10.12.18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Тихонова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Дарья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24 от 24.03.19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Кошелев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Роман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Юрьевич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99 от 05.09.19</w:t>
            </w:r>
          </w:p>
        </w:tc>
      </w:tr>
      <w:tr w:rsidR="004F47AA" w:rsidRPr="00C33864" w:rsidTr="00C33864"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Логинов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Виктор</w:t>
            </w:r>
          </w:p>
        </w:tc>
        <w:tc>
          <w:tcPr>
            <w:tcW w:w="1914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915" w:type="dxa"/>
          </w:tcPr>
          <w:p w:rsidR="004F47AA" w:rsidRPr="00C33864" w:rsidRDefault="004F47AA" w:rsidP="00C33864">
            <w:pPr>
              <w:spacing w:after="0" w:line="240" w:lineRule="auto"/>
              <w:rPr>
                <w:rFonts w:ascii="Times New Roman" w:hAnsi="Times New Roman"/>
              </w:rPr>
            </w:pPr>
            <w:r w:rsidRPr="00C33864">
              <w:rPr>
                <w:rFonts w:ascii="Times New Roman" w:hAnsi="Times New Roman"/>
              </w:rPr>
              <w:t>№ 101 от 19.09.19</w:t>
            </w:r>
          </w:p>
        </w:tc>
      </w:tr>
    </w:tbl>
    <w:p w:rsidR="004F47AA" w:rsidRDefault="004F47AA" w:rsidP="006454D3">
      <w:pPr>
        <w:jc w:val="center"/>
        <w:rPr>
          <w:rFonts w:ascii="Times New Roman" w:hAnsi="Times New Roman"/>
          <w:b/>
          <w:sz w:val="28"/>
          <w:szCs w:val="28"/>
        </w:rPr>
      </w:pPr>
      <w:r w:rsidRPr="006454D3">
        <w:rPr>
          <w:rFonts w:ascii="Times New Roman" w:hAnsi="Times New Roman"/>
          <w:b/>
          <w:sz w:val="24"/>
          <w:szCs w:val="24"/>
        </w:rPr>
        <w:t xml:space="preserve">Список детей структурного подразделения «Кленовский детский сад»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на 2019-2020г</w:t>
      </w:r>
    </w:p>
    <w:p w:rsidR="004F47AA" w:rsidRDefault="004F47AA" w:rsidP="006454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47AA" w:rsidRDefault="004F47AA" w:rsidP="00DF5D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47AA" w:rsidRPr="005F60F4" w:rsidRDefault="004F47AA" w:rsidP="00DF5D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47AA" w:rsidRDefault="004F47AA" w:rsidP="00DF5D7F">
      <w:pPr>
        <w:jc w:val="center"/>
        <w:rPr>
          <w:rFonts w:ascii="Times New Roman" w:hAnsi="Times New Roman"/>
        </w:rPr>
      </w:pPr>
    </w:p>
    <w:p w:rsidR="004F47AA" w:rsidRDefault="004F47AA" w:rsidP="00DF5D7F">
      <w:pPr>
        <w:jc w:val="center"/>
        <w:rPr>
          <w:rFonts w:ascii="Times New Roman" w:hAnsi="Times New Roman"/>
        </w:rPr>
      </w:pPr>
    </w:p>
    <w:p w:rsidR="004F47AA" w:rsidRDefault="004F47AA" w:rsidP="00DF5D7F">
      <w:pPr>
        <w:jc w:val="center"/>
        <w:rPr>
          <w:rFonts w:ascii="Times New Roman" w:hAnsi="Times New Roman"/>
        </w:rPr>
      </w:pPr>
    </w:p>
    <w:p w:rsidR="004F47AA" w:rsidRDefault="004F47AA" w:rsidP="00DF5D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F47AA" w:rsidRDefault="004F47AA" w:rsidP="00DF5D7F">
      <w:pPr>
        <w:jc w:val="center"/>
        <w:rPr>
          <w:rFonts w:ascii="Times New Roman" w:hAnsi="Times New Roman"/>
        </w:rPr>
      </w:pPr>
    </w:p>
    <w:p w:rsidR="004F47AA" w:rsidRDefault="004F47AA" w:rsidP="00DF5D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F47AA" w:rsidRDefault="004F47AA" w:rsidP="00DF5D7F">
      <w:pPr>
        <w:jc w:val="center"/>
        <w:rPr>
          <w:rFonts w:ascii="Times New Roman" w:hAnsi="Times New Roman"/>
        </w:rPr>
      </w:pPr>
    </w:p>
    <w:p w:rsidR="004F47AA" w:rsidRDefault="004F47AA" w:rsidP="00DF5D7F">
      <w:pPr>
        <w:jc w:val="center"/>
        <w:rPr>
          <w:rFonts w:ascii="Times New Roman" w:hAnsi="Times New Roman"/>
        </w:rPr>
      </w:pPr>
    </w:p>
    <w:sectPr w:rsidR="004F47AA" w:rsidSect="00C4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D7F"/>
    <w:rsid w:val="00095851"/>
    <w:rsid w:val="001B12D5"/>
    <w:rsid w:val="001B2D7F"/>
    <w:rsid w:val="003020FF"/>
    <w:rsid w:val="003762B2"/>
    <w:rsid w:val="003B31A4"/>
    <w:rsid w:val="00426659"/>
    <w:rsid w:val="00494307"/>
    <w:rsid w:val="004F47AA"/>
    <w:rsid w:val="005A5FC5"/>
    <w:rsid w:val="005B7757"/>
    <w:rsid w:val="005F2645"/>
    <w:rsid w:val="005F60F4"/>
    <w:rsid w:val="006454D3"/>
    <w:rsid w:val="00684970"/>
    <w:rsid w:val="0070091A"/>
    <w:rsid w:val="007F6D02"/>
    <w:rsid w:val="00AC14C8"/>
    <w:rsid w:val="00BD5E87"/>
    <w:rsid w:val="00BF06EA"/>
    <w:rsid w:val="00C16BE3"/>
    <w:rsid w:val="00C33864"/>
    <w:rsid w:val="00C44521"/>
    <w:rsid w:val="00C935AC"/>
    <w:rsid w:val="00CE4060"/>
    <w:rsid w:val="00DF5D7F"/>
    <w:rsid w:val="00EC4188"/>
    <w:rsid w:val="00F132A1"/>
    <w:rsid w:val="00F67069"/>
    <w:rsid w:val="00F742C0"/>
    <w:rsid w:val="00F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5D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1</Pages>
  <Words>175</Words>
  <Characters>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пк</cp:lastModifiedBy>
  <cp:revision>12</cp:revision>
  <cp:lastPrinted>2020-01-17T06:34:00Z</cp:lastPrinted>
  <dcterms:created xsi:type="dcterms:W3CDTF">2016-09-13T09:20:00Z</dcterms:created>
  <dcterms:modified xsi:type="dcterms:W3CDTF">2020-01-17T08:38:00Z</dcterms:modified>
</cp:coreProperties>
</file>